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53" w:rsidRDefault="00EE0153" w:rsidP="007F2673">
      <w:pPr>
        <w:jc w:val="center"/>
        <w:rPr>
          <w:b/>
          <w:i/>
        </w:rPr>
      </w:pPr>
      <w:r>
        <w:rPr>
          <w:b/>
          <w:i/>
        </w:rPr>
        <w:t xml:space="preserve">How </w:t>
      </w:r>
      <w:proofErr w:type="gramStart"/>
      <w:r>
        <w:rPr>
          <w:b/>
          <w:i/>
        </w:rPr>
        <w:t>High</w:t>
      </w:r>
      <w:proofErr w:type="gramEnd"/>
      <w:r>
        <w:rPr>
          <w:b/>
          <w:i/>
        </w:rPr>
        <w:t xml:space="preserve"> is that 2</w:t>
      </w:r>
      <w:r w:rsidRPr="007F2673">
        <w:rPr>
          <w:b/>
          <w:i/>
          <w:vertAlign w:val="superscript"/>
        </w:rPr>
        <w:t>nd</w:t>
      </w:r>
      <w:r>
        <w:rPr>
          <w:b/>
          <w:i/>
        </w:rPr>
        <w:t xml:space="preserve"> Floor Railing, Anyway?</w:t>
      </w:r>
    </w:p>
    <w:p w:rsidR="00EE0153" w:rsidRDefault="00EE0153" w:rsidP="007F2673">
      <w:pPr>
        <w:jc w:val="center"/>
        <w:rPr>
          <w:b/>
          <w:i/>
        </w:rPr>
      </w:pPr>
    </w:p>
    <w:p w:rsidR="00EE0153" w:rsidRDefault="00EE0153" w:rsidP="007F2673">
      <w:pPr>
        <w:rPr>
          <w:b/>
        </w:rPr>
      </w:pPr>
      <w:r>
        <w:rPr>
          <w:b/>
        </w:rPr>
        <w:t xml:space="preserve">No more than 3 students per group. </w:t>
      </w:r>
    </w:p>
    <w:p w:rsidR="00EE0153" w:rsidRDefault="00EE0153" w:rsidP="007F2673">
      <w:pPr>
        <w:rPr>
          <w:b/>
        </w:rPr>
      </w:pPr>
      <w:r>
        <w:rPr>
          <w:b/>
        </w:rPr>
        <w:t>Be sure to show all of your work, and answer all questions!</w:t>
      </w:r>
    </w:p>
    <w:p w:rsidR="00EE0153" w:rsidRDefault="00EE0153" w:rsidP="007F2673">
      <w:pPr>
        <w:rPr>
          <w:b/>
        </w:rPr>
      </w:pPr>
    </w:p>
    <w:p w:rsidR="00EE0153" w:rsidRDefault="00EE0153" w:rsidP="007F2673">
      <w:pPr>
        <w:rPr>
          <w:b/>
        </w:rPr>
      </w:pPr>
      <w:r>
        <w:rPr>
          <w:b/>
        </w:rPr>
        <w:t>Objective:</w:t>
      </w:r>
    </w:p>
    <w:p w:rsidR="00EE0153" w:rsidRDefault="00EE0153" w:rsidP="007F2673">
      <w:r>
        <w:t>To determine the height, in meters, of the 2</w:t>
      </w:r>
      <w:r w:rsidRPr="007F2673">
        <w:rPr>
          <w:vertAlign w:val="superscript"/>
        </w:rPr>
        <w:t>nd</w:t>
      </w:r>
      <w:r>
        <w:t xml:space="preserve"> floor railing by using freefall equations</w:t>
      </w:r>
    </w:p>
    <w:p w:rsidR="00EE0153" w:rsidRDefault="00EE0153" w:rsidP="007F2673"/>
    <w:p w:rsidR="00EE0153" w:rsidRDefault="00EE0153" w:rsidP="007F2673">
      <w:pPr>
        <w:rPr>
          <w:b/>
        </w:rPr>
      </w:pPr>
      <w:r>
        <w:rPr>
          <w:b/>
        </w:rPr>
        <w:t>Materials:</w:t>
      </w:r>
    </w:p>
    <w:p w:rsidR="00EE0153" w:rsidRDefault="00EE0153" w:rsidP="007F2673">
      <w:r>
        <w:t xml:space="preserve">2 different objects to be </w:t>
      </w:r>
      <w:proofErr w:type="gramStart"/>
      <w:r>
        <w:t>dropped,</w:t>
      </w:r>
      <w:proofErr w:type="gramEnd"/>
      <w:r>
        <w:t xml:space="preserve"> stop watch</w:t>
      </w:r>
    </w:p>
    <w:p w:rsidR="00EE0153" w:rsidRDefault="00EE0153" w:rsidP="007F2673"/>
    <w:p w:rsidR="00EE0153" w:rsidRDefault="00EE0153" w:rsidP="007F2673"/>
    <w:p w:rsidR="00EE0153" w:rsidRDefault="00EE0153" w:rsidP="007F2673"/>
    <w:p w:rsidR="00EE0153" w:rsidRDefault="00EE0153" w:rsidP="007F2673">
      <w:pPr>
        <w:rPr>
          <w:b/>
        </w:rPr>
      </w:pPr>
      <w:r>
        <w:rPr>
          <w:b/>
        </w:rPr>
        <w:t>Procedure:</w:t>
      </w:r>
    </w:p>
    <w:p w:rsidR="00EE0153" w:rsidRDefault="00EE0153" w:rsidP="007F2673">
      <w:r>
        <w:t>You will be dropping two objects three times each, and timing how long it takes them to hit the ground from the height of the second story railing. Then by using your equations, you will determine the height of the railing and compare it to the accepted value</w:t>
      </w:r>
      <w:r w:rsidR="00E419F3">
        <w:t xml:space="preserve"> (AV</w:t>
      </w:r>
      <w:proofErr w:type="gramStart"/>
      <w:r w:rsidR="00E419F3">
        <w:t>) ,</w:t>
      </w:r>
      <w:proofErr w:type="gramEnd"/>
      <w:r w:rsidR="00E419F3">
        <w:t xml:space="preserve"> which is provided by the teacher</w:t>
      </w:r>
      <w:r>
        <w:t>.</w:t>
      </w:r>
    </w:p>
    <w:p w:rsidR="00E419F3" w:rsidRDefault="00E419F3" w:rsidP="007F2673"/>
    <w:p w:rsidR="00E419F3" w:rsidRDefault="00E419F3" w:rsidP="007F2673">
      <w:r>
        <w:t xml:space="preserve">The accepted value (AV) for the railing height is:   AV </w:t>
      </w:r>
      <w:proofErr w:type="gramStart"/>
      <w:r>
        <w:t>=  _</w:t>
      </w:r>
      <w:proofErr w:type="gramEnd"/>
      <w:r>
        <w:t>________________</w:t>
      </w:r>
    </w:p>
    <w:p w:rsidR="00E419F3" w:rsidRDefault="00E419F3" w:rsidP="007F2673">
      <w:r>
        <w:rPr>
          <w:i/>
        </w:rPr>
        <w:t>***</w:t>
      </w:r>
      <w:r w:rsidRPr="00E419F3">
        <w:rPr>
          <w:i/>
        </w:rPr>
        <w:t>Make sure you write the correct units after your value</w:t>
      </w:r>
      <w:r>
        <w:t xml:space="preserve">. </w:t>
      </w:r>
    </w:p>
    <w:p w:rsidR="00E419F3" w:rsidRDefault="00E419F3" w:rsidP="007F2673"/>
    <w:p w:rsidR="00EE0153" w:rsidRDefault="00EE0153" w:rsidP="007F2673"/>
    <w:p w:rsidR="00EE0153" w:rsidRDefault="00EE0153" w:rsidP="007F2673">
      <w:r>
        <w:t>1.  List the 2 objects assigned to your group in data table #1.</w:t>
      </w:r>
    </w:p>
    <w:p w:rsidR="00EE0153" w:rsidRDefault="00EE0153" w:rsidP="007F2673"/>
    <w:p w:rsidR="00EE0153" w:rsidRDefault="00EE0153" w:rsidP="007F2673">
      <w:r>
        <w:t>2.  Record the time it takes for each of the objects to strike the ground. Time each object 3 times, and find the average time.</w:t>
      </w:r>
    </w:p>
    <w:p w:rsidR="00EE0153" w:rsidRDefault="00EE0153" w:rsidP="007F2673"/>
    <w:p w:rsidR="00EE0153" w:rsidRDefault="00EE0153" w:rsidP="007F2673">
      <w:r>
        <w:t xml:space="preserve">3. Use the equation from your notes to calculate the height (d) for each of your two objects. </w:t>
      </w:r>
    </w:p>
    <w:p w:rsidR="00EE0153" w:rsidRDefault="00EE0153" w:rsidP="007F2673">
      <w:pPr>
        <w:rPr>
          <w:b/>
          <w:i/>
        </w:rPr>
      </w:pPr>
      <w:r w:rsidRPr="00ED3C39">
        <w:rPr>
          <w:b/>
          <w:i/>
        </w:rPr>
        <w:t>Show all of your work in the area under the data table, and include units in your final answers.</w:t>
      </w:r>
      <w:r w:rsidRPr="00ED3C39">
        <w:rPr>
          <w:b/>
          <w:i/>
        </w:rPr>
        <w:tab/>
      </w:r>
    </w:p>
    <w:p w:rsidR="00EE0153" w:rsidRDefault="00EE0153" w:rsidP="007F2673">
      <w:pPr>
        <w:rPr>
          <w:b/>
          <w:i/>
        </w:rPr>
      </w:pPr>
    </w:p>
    <w:p w:rsidR="00EE0153" w:rsidRDefault="00EE0153" w:rsidP="007F2673">
      <w:r>
        <w:t xml:space="preserve">4. To calculate your error, use the accepted value </w:t>
      </w:r>
      <w:r w:rsidR="00E419F3">
        <w:t>(AV)</w:t>
      </w:r>
      <w:r>
        <w:t>.</w:t>
      </w:r>
    </w:p>
    <w:p w:rsidR="00EE0153" w:rsidRDefault="00EE0153" w:rsidP="007F2673"/>
    <w:p w:rsidR="00EE0153" w:rsidRPr="00EE1C70" w:rsidRDefault="00EE0153" w:rsidP="007F2673">
      <w:r>
        <w:tab/>
        <w:t xml:space="preserve">% error </w:t>
      </w:r>
      <w:proofErr w:type="gramStart"/>
      <w:r>
        <w:t xml:space="preserve">=  </w:t>
      </w:r>
      <w:r>
        <w:rPr>
          <w:u w:val="single"/>
        </w:rPr>
        <w:t>|</w:t>
      </w:r>
      <w:proofErr w:type="gramEnd"/>
      <w:r>
        <w:rPr>
          <w:u w:val="single"/>
        </w:rPr>
        <w:t xml:space="preserve">your calculated height – </w:t>
      </w:r>
      <w:r w:rsidR="00E419F3">
        <w:rPr>
          <w:u w:val="single"/>
        </w:rPr>
        <w:t>AV</w:t>
      </w:r>
      <w:r w:rsidRPr="00ED3C39">
        <w:rPr>
          <w:u w:val="single"/>
        </w:rPr>
        <w:t>|</w:t>
      </w:r>
      <w:r w:rsidR="00EE1C70">
        <w:rPr>
          <w:u w:val="single"/>
        </w:rPr>
        <w:t xml:space="preserve">  </w:t>
      </w:r>
      <w:r w:rsidR="00EE1C70">
        <w:t xml:space="preserve"> x  100%</w:t>
      </w:r>
    </w:p>
    <w:p w:rsidR="00EE0153" w:rsidRDefault="00EE0153" w:rsidP="007F2673">
      <w:r>
        <w:tab/>
      </w:r>
      <w:r>
        <w:tab/>
      </w:r>
      <w:r>
        <w:tab/>
        <w:t xml:space="preserve">        </w:t>
      </w:r>
      <w:r w:rsidR="00E419F3">
        <w:t>AV</w:t>
      </w:r>
    </w:p>
    <w:p w:rsidR="00EE0153" w:rsidRDefault="00EE0153" w:rsidP="007F2673"/>
    <w:p w:rsidR="00EE0153" w:rsidRPr="00ED3C39" w:rsidRDefault="00EE0153" w:rsidP="00ED3C39">
      <w:r>
        <w:t>5. List any sources of error that may have affected your results</w:t>
      </w:r>
    </w:p>
    <w:p w:rsidR="00EE0153" w:rsidRDefault="00EE0153" w:rsidP="007F2673"/>
    <w:p w:rsidR="00EE0153" w:rsidRDefault="00EE0153" w:rsidP="007F2673"/>
    <w:p w:rsidR="00EE0153" w:rsidRDefault="00EE0153" w:rsidP="007F2673">
      <w:r>
        <w:t xml:space="preserve">6. </w:t>
      </w:r>
      <w:proofErr w:type="gramStart"/>
      <w:r>
        <w:t>Using</w:t>
      </w:r>
      <w:proofErr w:type="gramEnd"/>
      <w:r>
        <w:t xml:space="preserve"> the equation from your notes, determine the final velocity of both objects as they strike the ground.</w:t>
      </w:r>
    </w:p>
    <w:p w:rsidR="00EE0153" w:rsidRDefault="00EE0153" w:rsidP="007F2673">
      <w:r>
        <w:t xml:space="preserve"> Use your average time for t, fill in the values in Table #2, and be sure to show all work</w:t>
      </w:r>
    </w:p>
    <w:p w:rsidR="00EE0153" w:rsidRDefault="00EE0153" w:rsidP="007F2673"/>
    <w:p w:rsidR="00EE0153" w:rsidRDefault="00EE0153" w:rsidP="007F2673"/>
    <w:p w:rsidR="00EE0153" w:rsidRDefault="00EE0153" w:rsidP="007F2673"/>
    <w:p w:rsidR="00EE0153" w:rsidRDefault="00EE0153" w:rsidP="007F2673"/>
    <w:p w:rsidR="00EE0153" w:rsidRDefault="00EE0153" w:rsidP="007F2673"/>
    <w:p w:rsidR="00EE0153" w:rsidRDefault="00EE0153" w:rsidP="007F2673"/>
    <w:p w:rsidR="00EE0153" w:rsidRDefault="00EE0153" w:rsidP="007F2673"/>
    <w:p w:rsidR="00EE0153" w:rsidRDefault="00EE0153" w:rsidP="007F2673"/>
    <w:p w:rsidR="00EE0153" w:rsidRDefault="00EE0153" w:rsidP="007F2673"/>
    <w:p w:rsidR="00EE1C70" w:rsidRDefault="00EE1C70" w:rsidP="007F2673"/>
    <w:p w:rsidR="00EE1C70" w:rsidRDefault="00EE1C70" w:rsidP="007F2673"/>
    <w:p w:rsidR="00EE1C70" w:rsidRDefault="00EE1C70" w:rsidP="007F2673"/>
    <w:p w:rsidR="00EE0153" w:rsidRDefault="00EE0153" w:rsidP="007F2673">
      <w:pPr>
        <w:rPr>
          <w:b/>
        </w:rPr>
      </w:pPr>
      <w:proofErr w:type="spellStart"/>
      <w:r>
        <w:rPr>
          <w:b/>
        </w:rPr>
        <w:t>Prelab</w:t>
      </w:r>
      <w:proofErr w:type="spellEnd"/>
      <w:r>
        <w:rPr>
          <w:b/>
        </w:rPr>
        <w:t xml:space="preserve"> Questions and Equations:</w:t>
      </w:r>
    </w:p>
    <w:p w:rsidR="00EE0153" w:rsidRDefault="00EE0153" w:rsidP="007F2673">
      <w:r>
        <w:t>1. Define “freefall”</w:t>
      </w:r>
    </w:p>
    <w:p w:rsidR="00EE0153" w:rsidRDefault="00EE0153" w:rsidP="007F2673"/>
    <w:p w:rsidR="00EE0153" w:rsidRDefault="00EE0153" w:rsidP="007F2673"/>
    <w:p w:rsidR="00EE0153" w:rsidRDefault="00EE0153" w:rsidP="007F2673">
      <w:r>
        <w:t>2. What causes the acceleration acting on an object in freefall?</w:t>
      </w:r>
    </w:p>
    <w:p w:rsidR="00EE0153" w:rsidRDefault="00EE0153" w:rsidP="007F2673">
      <w:r>
        <w:tab/>
      </w:r>
      <w:proofErr w:type="gramStart"/>
      <w:r>
        <w:t>b.  What</w:t>
      </w:r>
      <w:proofErr w:type="gramEnd"/>
      <w:r>
        <w:t xml:space="preserve"> is the numerical value?</w:t>
      </w:r>
    </w:p>
    <w:p w:rsidR="00EE0153" w:rsidRDefault="00EE0153" w:rsidP="007F2673"/>
    <w:p w:rsidR="00EE0153" w:rsidRDefault="00EE0153" w:rsidP="007F2673">
      <w:r>
        <w:tab/>
      </w:r>
      <w:proofErr w:type="gramStart"/>
      <w:r>
        <w:t>c.  In</w:t>
      </w:r>
      <w:proofErr w:type="gramEnd"/>
      <w:r>
        <w:t xml:space="preserve"> what direction does it act?</w:t>
      </w:r>
    </w:p>
    <w:p w:rsidR="00EE0153" w:rsidRDefault="00EE0153" w:rsidP="007F2673"/>
    <w:p w:rsidR="00EE0153" w:rsidRDefault="00EE0153" w:rsidP="007F2673">
      <w:r>
        <w:t>3.  Write the following equations from your notes:</w:t>
      </w:r>
    </w:p>
    <w:p w:rsidR="00EE0153" w:rsidRDefault="00EE0153" w:rsidP="007F2673">
      <w:r>
        <w:tab/>
        <w:t>a. To find how far an object falls during freefall:</w:t>
      </w:r>
      <w:r>
        <w:tab/>
        <w:t>d =</w:t>
      </w:r>
    </w:p>
    <w:p w:rsidR="00EE0153" w:rsidRDefault="00EE0153" w:rsidP="007F2673"/>
    <w:p w:rsidR="00EE0153" w:rsidRDefault="00EE0153" w:rsidP="007F2673">
      <w:r>
        <w:tab/>
        <w:t xml:space="preserve">b. To find the final velocity of an object in </w:t>
      </w:r>
      <w:proofErr w:type="spellStart"/>
      <w:r>
        <w:t>freefall</w:t>
      </w:r>
      <w:proofErr w:type="spellEnd"/>
      <w:r>
        <w:t>:</w:t>
      </w:r>
      <w:r>
        <w:tab/>
      </w:r>
      <w:proofErr w:type="spellStart"/>
      <w:proofErr w:type="gramStart"/>
      <w:r>
        <w:t>v</w:t>
      </w:r>
      <w:r>
        <w:rPr>
          <w:vertAlign w:val="subscript"/>
        </w:rPr>
        <w:t>f</w:t>
      </w:r>
      <w:proofErr w:type="spellEnd"/>
      <w:proofErr w:type="gramEnd"/>
      <w:r>
        <w:t xml:space="preserve"> =</w:t>
      </w:r>
    </w:p>
    <w:p w:rsidR="00EE0153" w:rsidRDefault="00EE0153" w:rsidP="007F2673"/>
    <w:p w:rsidR="00EE0153" w:rsidRDefault="00EE0153" w:rsidP="007F2673"/>
    <w:p w:rsidR="00EE0153" w:rsidRDefault="00EE0153" w:rsidP="007F2673">
      <w:pPr>
        <w:rPr>
          <w:b/>
        </w:rPr>
      </w:pPr>
      <w:r>
        <w:rPr>
          <w:b/>
        </w:rPr>
        <w:t>Data Table 1</w:t>
      </w:r>
    </w:p>
    <w:p w:rsidR="00EE0153" w:rsidRPr="00EE1C70" w:rsidRDefault="00EE1C70" w:rsidP="00EE1C70">
      <w:pPr>
        <w:tabs>
          <w:tab w:val="left" w:pos="7200"/>
        </w:tabs>
        <w:rPr>
          <w:b/>
        </w:rPr>
      </w:pPr>
      <w:r>
        <w:rPr>
          <w:b/>
        </w:rPr>
        <w:tab/>
        <w:t>d = 5t</w:t>
      </w:r>
      <w:r>
        <w:rPr>
          <w:b/>
          <w:vertAlign w:val="superscript"/>
        </w:rPr>
        <w:t>2</w:t>
      </w:r>
    </w:p>
    <w:p w:rsidR="00EE0153" w:rsidRDefault="00A52ECF" w:rsidP="007F2673">
      <w:pPr>
        <w:rPr>
          <w:b/>
          <w:u w:val="single"/>
        </w:rPr>
      </w:pPr>
      <w:r>
        <w:rPr>
          <w:noProof/>
        </w:rPr>
        <w:pict>
          <v:shapetype id="_x0000_t32" coordsize="21600,21600" o:spt="32" o:oned="t" path="m,l21600,21600e" filled="f">
            <v:path arrowok="t" fillok="f" o:connecttype="none"/>
            <o:lock v:ext="edit" shapetype="t"/>
          </v:shapetype>
          <v:shape id="_x0000_s1026" type="#_x0000_t32" style="position:absolute;margin-left:432.75pt;margin-top:1.65pt;width:0;height:66pt;flip:y;z-index:251658240" o:connectortype="straight"/>
        </w:pict>
      </w:r>
      <w:r>
        <w:rPr>
          <w:noProof/>
        </w:rPr>
        <w:pict>
          <v:shape id="_x0000_s1027" type="#_x0000_t32" style="position:absolute;margin-left:326.25pt;margin-top:1.65pt;width:0;height:66pt;flip:y;z-index:251659264" o:connectortype="straight"/>
        </w:pict>
      </w:r>
      <w:r>
        <w:rPr>
          <w:noProof/>
        </w:rPr>
        <w:pict>
          <v:shape id="_x0000_s1028" type="#_x0000_t32" style="position:absolute;margin-left:234.75pt;margin-top:1.65pt;width:0;height:66pt;flip:y;z-index:251657216" o:connectortype="straight"/>
        </w:pict>
      </w:r>
      <w:r>
        <w:rPr>
          <w:noProof/>
        </w:rPr>
        <w:pict>
          <v:shape id="_x0000_s1029" type="#_x0000_t32" style="position:absolute;margin-left:180.75pt;margin-top:1.65pt;width:0;height:66pt;flip:y;z-index:251655168" o:connectortype="straight"/>
        </w:pict>
      </w:r>
      <w:r>
        <w:rPr>
          <w:noProof/>
        </w:rPr>
        <w:pict>
          <v:shape id="_x0000_s1030" type="#_x0000_t32" style="position:absolute;margin-left:125.25pt;margin-top:1.65pt;width:0;height:66pt;flip:y;z-index:251656192" o:connectortype="straight"/>
        </w:pict>
      </w:r>
      <w:r>
        <w:rPr>
          <w:noProof/>
        </w:rPr>
        <w:pict>
          <v:shape id="_x0000_s1031" type="#_x0000_t32" style="position:absolute;margin-left:84pt;margin-top:1.65pt;width:0;height:66pt;flip:y;z-index:251654144" o:connectortype="straight"/>
        </w:pict>
      </w:r>
      <w:r w:rsidR="00EE0153">
        <w:rPr>
          <w:b/>
          <w:u w:val="single"/>
        </w:rPr>
        <w:t>Object</w:t>
      </w:r>
      <w:r w:rsidR="00EE0153">
        <w:rPr>
          <w:b/>
          <w:u w:val="single"/>
        </w:rPr>
        <w:tab/>
      </w:r>
      <w:r w:rsidR="00EE0153">
        <w:rPr>
          <w:b/>
          <w:u w:val="single"/>
        </w:rPr>
        <w:tab/>
        <w:t xml:space="preserve">      time 1       time </w:t>
      </w:r>
      <w:proofErr w:type="gramStart"/>
      <w:r w:rsidR="00EE0153">
        <w:rPr>
          <w:b/>
          <w:u w:val="single"/>
        </w:rPr>
        <w:t>2       time</w:t>
      </w:r>
      <w:proofErr w:type="gramEnd"/>
      <w:r w:rsidR="00EE0153">
        <w:rPr>
          <w:b/>
          <w:u w:val="single"/>
        </w:rPr>
        <w:t xml:space="preserve"> 3        average time        calculated height</w:t>
      </w:r>
      <w:r w:rsidR="00EE0153">
        <w:rPr>
          <w:b/>
          <w:u w:val="single"/>
        </w:rPr>
        <w:tab/>
        <w:t xml:space="preserve">    % error</w:t>
      </w:r>
      <w:r w:rsidR="00EE0153">
        <w:rPr>
          <w:b/>
          <w:u w:val="single"/>
        </w:rPr>
        <w:tab/>
      </w:r>
    </w:p>
    <w:p w:rsidR="00EE0153" w:rsidRDefault="00EE0153" w:rsidP="007F2673">
      <w:pPr>
        <w:rPr>
          <w:b/>
          <w:u w:val="single"/>
        </w:rPr>
      </w:pPr>
    </w:p>
    <w:p w:rsidR="00EE0153" w:rsidRDefault="00EE0153" w:rsidP="007F2673">
      <w:pPr>
        <w:rPr>
          <w:b/>
          <w:u w:val="single"/>
        </w:rPr>
      </w:pPr>
      <w:r>
        <w:rPr>
          <w:b/>
          <w:u w:val="single"/>
        </w:rPr>
        <w:t>1.</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E0153" w:rsidRDefault="00EE0153" w:rsidP="007F2673">
      <w:pPr>
        <w:rPr>
          <w:b/>
          <w:u w:val="single"/>
        </w:rPr>
      </w:pPr>
    </w:p>
    <w:p w:rsidR="00EE0153" w:rsidRDefault="00EE0153" w:rsidP="007F2673">
      <w:pPr>
        <w:rPr>
          <w:b/>
          <w:u w:val="single"/>
        </w:rPr>
      </w:pPr>
      <w:r>
        <w:rPr>
          <w:b/>
          <w:u w:val="single"/>
        </w:rPr>
        <w:t>2.</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E0153" w:rsidRPr="006031B9" w:rsidRDefault="00EE0153" w:rsidP="006031B9"/>
    <w:p w:rsidR="00EE0153" w:rsidRPr="006031B9" w:rsidRDefault="00EE0153" w:rsidP="006031B9"/>
    <w:p w:rsidR="00EE0153" w:rsidRDefault="00EE0153" w:rsidP="006031B9"/>
    <w:p w:rsidR="00EE0153" w:rsidRDefault="00EE0153" w:rsidP="006031B9">
      <w:r>
        <w:t>Show your work!</w:t>
      </w:r>
    </w:p>
    <w:p w:rsidR="00EE0153" w:rsidRDefault="00EE0153" w:rsidP="006031B9"/>
    <w:p w:rsidR="00EE0153" w:rsidRDefault="00EE0153" w:rsidP="006031B9"/>
    <w:p w:rsidR="00EE0153" w:rsidRDefault="00EE0153" w:rsidP="006031B9"/>
    <w:p w:rsidR="00EE0153" w:rsidRDefault="00EE1C70" w:rsidP="006031B9">
      <w:r>
        <w:t>Sources of error:</w:t>
      </w:r>
    </w:p>
    <w:p w:rsidR="00EE0153" w:rsidRDefault="00EE0153" w:rsidP="006031B9"/>
    <w:p w:rsidR="00EE0153" w:rsidRDefault="00EE0153" w:rsidP="006031B9"/>
    <w:p w:rsidR="00EE0153" w:rsidRDefault="00EE0153" w:rsidP="006031B9"/>
    <w:p w:rsidR="00EE0153" w:rsidRDefault="00EE0153" w:rsidP="006031B9">
      <w:pPr>
        <w:rPr>
          <w:b/>
        </w:rPr>
      </w:pPr>
      <w:r>
        <w:rPr>
          <w:b/>
        </w:rPr>
        <w:t>Data Table 2</w:t>
      </w:r>
    </w:p>
    <w:p w:rsidR="00EE0153" w:rsidRDefault="00EE1C70" w:rsidP="00EE1C70">
      <w:pPr>
        <w:tabs>
          <w:tab w:val="left" w:pos="2325"/>
          <w:tab w:val="center" w:pos="5220"/>
        </w:tabs>
        <w:rPr>
          <w:b/>
        </w:rPr>
      </w:pPr>
      <w:r>
        <w:rPr>
          <w:b/>
        </w:rPr>
        <w:tab/>
        <w:t>(</w:t>
      </w:r>
      <w:proofErr w:type="gramStart"/>
      <w:r>
        <w:rPr>
          <w:b/>
        </w:rPr>
        <w:t>from</w:t>
      </w:r>
      <w:proofErr w:type="gramEnd"/>
      <w:r>
        <w:rPr>
          <w:b/>
        </w:rPr>
        <w:t xml:space="preserve"> table 1)</w:t>
      </w:r>
      <w:r>
        <w:rPr>
          <w:b/>
        </w:rPr>
        <w:tab/>
        <w:t xml:space="preserve">v = </w:t>
      </w:r>
      <w:proofErr w:type="spellStart"/>
      <w:r>
        <w:rPr>
          <w:b/>
        </w:rPr>
        <w:t>gt</w:t>
      </w:r>
      <w:proofErr w:type="spellEnd"/>
    </w:p>
    <w:p w:rsidR="00EE0153" w:rsidRDefault="00A52ECF" w:rsidP="006031B9">
      <w:pPr>
        <w:rPr>
          <w:b/>
          <w:u w:val="single"/>
        </w:rPr>
      </w:pPr>
      <w:r>
        <w:rPr>
          <w:noProof/>
        </w:rPr>
        <w:pict>
          <v:shape id="_x0000_s1032" type="#_x0000_t32" style="position:absolute;margin-left:207pt;margin-top:3.5pt;width:0;height:66pt;flip:y;z-index:251661312" o:connectortype="straight"/>
        </w:pict>
      </w:r>
      <w:r>
        <w:rPr>
          <w:noProof/>
        </w:rPr>
        <w:pict>
          <v:shape id="_x0000_s1033" type="#_x0000_t32" style="position:absolute;margin-left:96pt;margin-top:3.5pt;width:0;height:66pt;flip:y;z-index:251660288" o:connectortype="straight"/>
        </w:pict>
      </w:r>
      <w:r w:rsidR="00EE0153">
        <w:rPr>
          <w:b/>
          <w:u w:val="single"/>
        </w:rPr>
        <w:t>Object</w:t>
      </w:r>
      <w:r w:rsidR="00EE0153">
        <w:rPr>
          <w:b/>
          <w:u w:val="single"/>
        </w:rPr>
        <w:tab/>
      </w:r>
      <w:r w:rsidR="00EE0153">
        <w:rPr>
          <w:b/>
          <w:u w:val="single"/>
        </w:rPr>
        <w:tab/>
      </w:r>
      <w:r w:rsidR="00EE0153">
        <w:rPr>
          <w:b/>
          <w:u w:val="single"/>
        </w:rPr>
        <w:tab/>
        <w:t>average time</w:t>
      </w:r>
      <w:r w:rsidR="00EE0153">
        <w:rPr>
          <w:b/>
          <w:u w:val="single"/>
        </w:rPr>
        <w:tab/>
      </w:r>
      <w:r w:rsidR="00EE0153">
        <w:rPr>
          <w:b/>
          <w:u w:val="single"/>
        </w:rPr>
        <w:tab/>
      </w:r>
      <w:r w:rsidR="00EE0153">
        <w:rPr>
          <w:b/>
          <w:u w:val="single"/>
        </w:rPr>
        <w:tab/>
        <w:t>Final velocity</w:t>
      </w:r>
      <w:r w:rsidR="00EE0153">
        <w:rPr>
          <w:b/>
          <w:u w:val="single"/>
        </w:rPr>
        <w:tab/>
      </w:r>
      <w:r w:rsidR="00EE0153">
        <w:rPr>
          <w:b/>
          <w:u w:val="single"/>
        </w:rPr>
        <w:tab/>
      </w:r>
    </w:p>
    <w:p w:rsidR="00EE0153" w:rsidRDefault="00EE0153" w:rsidP="006031B9">
      <w:pPr>
        <w:rPr>
          <w:b/>
          <w:u w:val="single"/>
        </w:rPr>
      </w:pPr>
    </w:p>
    <w:p w:rsidR="00EE0153" w:rsidRDefault="00EE0153" w:rsidP="006031B9">
      <w:pPr>
        <w:rPr>
          <w:b/>
          <w:u w:val="single"/>
        </w:rPr>
      </w:pPr>
      <w:r>
        <w:rPr>
          <w:b/>
          <w:u w:val="single"/>
        </w:rPr>
        <w:t>1.</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E0153" w:rsidRDefault="00EE0153" w:rsidP="006031B9">
      <w:pPr>
        <w:rPr>
          <w:b/>
          <w:u w:val="single"/>
        </w:rPr>
      </w:pPr>
    </w:p>
    <w:p w:rsidR="00EE0153" w:rsidRDefault="00EE0153" w:rsidP="006031B9">
      <w:pPr>
        <w:rPr>
          <w:b/>
          <w:u w:val="single"/>
        </w:rPr>
      </w:pPr>
      <w:r>
        <w:rPr>
          <w:b/>
          <w:u w:val="single"/>
        </w:rPr>
        <w:t>2.</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E0153" w:rsidRDefault="00EE0153" w:rsidP="006031B9">
      <w:pPr>
        <w:rPr>
          <w:b/>
          <w:u w:val="single"/>
        </w:rPr>
      </w:pPr>
    </w:p>
    <w:p w:rsidR="00EE0153" w:rsidRDefault="00EE0153" w:rsidP="006031B9">
      <w:pPr>
        <w:rPr>
          <w:b/>
          <w:u w:val="single"/>
        </w:rPr>
      </w:pPr>
    </w:p>
    <w:p w:rsidR="00EE1C70" w:rsidRDefault="00EE0153" w:rsidP="006031B9">
      <w:r>
        <w:t>Show your work!</w:t>
      </w:r>
    </w:p>
    <w:p w:rsidR="00EE1C70" w:rsidRPr="00EE1C70" w:rsidRDefault="00EE1C70" w:rsidP="00EE1C70"/>
    <w:p w:rsidR="00EE1C70" w:rsidRPr="00EE1C70" w:rsidRDefault="00EE1C70" w:rsidP="00EE1C70"/>
    <w:p w:rsidR="00EE1C70" w:rsidRPr="00EE1C70" w:rsidRDefault="00EE1C70" w:rsidP="00EE1C70"/>
    <w:p w:rsidR="00EE0153" w:rsidRPr="00EE1C70" w:rsidRDefault="00EE1C70" w:rsidP="00EE1C70">
      <w:bookmarkStart w:id="0" w:name="_GoBack"/>
      <w:bookmarkEnd w:id="0"/>
      <w:r>
        <w:t xml:space="preserve">Why should </w:t>
      </w:r>
      <w:proofErr w:type="spellStart"/>
      <w:r>
        <w:t>v</w:t>
      </w:r>
      <w:r>
        <w:rPr>
          <w:vertAlign w:val="subscript"/>
        </w:rPr>
        <w:t>f</w:t>
      </w:r>
      <w:proofErr w:type="spellEnd"/>
      <w:r>
        <w:t xml:space="preserve">  actually be a negative number?</w:t>
      </w:r>
    </w:p>
    <w:sectPr w:rsidR="00EE0153" w:rsidRPr="00EE1C70" w:rsidSect="00EE1C70">
      <w:pgSz w:w="12240" w:h="15840"/>
      <w:pgMar w:top="1170" w:right="90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2673"/>
    <w:rsid w:val="0001278A"/>
    <w:rsid w:val="002451CB"/>
    <w:rsid w:val="00290635"/>
    <w:rsid w:val="003930DA"/>
    <w:rsid w:val="00411E89"/>
    <w:rsid w:val="00424A62"/>
    <w:rsid w:val="00555910"/>
    <w:rsid w:val="005B7AEF"/>
    <w:rsid w:val="006031B9"/>
    <w:rsid w:val="00642FE3"/>
    <w:rsid w:val="006900AE"/>
    <w:rsid w:val="00730AF5"/>
    <w:rsid w:val="007F2673"/>
    <w:rsid w:val="00995257"/>
    <w:rsid w:val="00A454A0"/>
    <w:rsid w:val="00A52ECF"/>
    <w:rsid w:val="00B451AF"/>
    <w:rsid w:val="00C31243"/>
    <w:rsid w:val="00E419F3"/>
    <w:rsid w:val="00E555F9"/>
    <w:rsid w:val="00ED143A"/>
    <w:rsid w:val="00ED3C39"/>
    <w:rsid w:val="00EE0153"/>
    <w:rsid w:val="00EE1C70"/>
    <w:rsid w:val="00F0088B"/>
    <w:rsid w:val="00F43873"/>
    <w:rsid w:val="00F9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9" type="connector" idref="#_x0000_s1028"/>
        <o:r id="V:Rule10" type="connector" idref="#_x0000_s1027"/>
        <o:r id="V:Rule11" type="connector" idref="#_x0000_s1031"/>
        <o:r id="V:Rule12" type="connector" idref="#_x0000_s1032"/>
        <o:r id="V:Rule13" type="connector" idref="#_x0000_s1033"/>
        <o:r id="V:Rule14" type="connector" idref="#_x0000_s1026"/>
        <o:r id="V:Rule15" type="connector" idref="#_x0000_s1029"/>
        <o:r id="V:Rule1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24A62"/>
    <w:rPr>
      <w:sz w:val="24"/>
      <w:szCs w:val="24"/>
    </w:rPr>
  </w:style>
  <w:style w:type="paragraph" w:styleId="Heading1">
    <w:name w:val="heading 1"/>
    <w:basedOn w:val="Normal"/>
    <w:next w:val="Normal"/>
    <w:link w:val="Heading1Char"/>
    <w:uiPriority w:val="99"/>
    <w:qFormat/>
    <w:rsid w:val="00424A6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424A6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424A62"/>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424A62"/>
    <w:pPr>
      <w:keepNext/>
      <w:spacing w:before="240" w:after="60"/>
      <w:outlineLvl w:val="3"/>
    </w:pPr>
    <w:rPr>
      <w:b/>
      <w:bCs/>
      <w:sz w:val="28"/>
      <w:szCs w:val="28"/>
    </w:rPr>
  </w:style>
  <w:style w:type="paragraph" w:styleId="Heading5">
    <w:name w:val="heading 5"/>
    <w:basedOn w:val="Normal"/>
    <w:next w:val="Normal"/>
    <w:link w:val="Heading5Char"/>
    <w:uiPriority w:val="99"/>
    <w:qFormat/>
    <w:rsid w:val="00424A62"/>
    <w:pPr>
      <w:spacing w:before="240" w:after="60"/>
      <w:outlineLvl w:val="4"/>
    </w:pPr>
    <w:rPr>
      <w:b/>
      <w:bCs/>
      <w:i/>
      <w:iCs/>
      <w:sz w:val="26"/>
      <w:szCs w:val="26"/>
    </w:rPr>
  </w:style>
  <w:style w:type="paragraph" w:styleId="Heading6">
    <w:name w:val="heading 6"/>
    <w:basedOn w:val="Normal"/>
    <w:next w:val="Normal"/>
    <w:link w:val="Heading6Char"/>
    <w:uiPriority w:val="99"/>
    <w:qFormat/>
    <w:rsid w:val="00424A62"/>
    <w:pPr>
      <w:spacing w:before="240" w:after="60"/>
      <w:outlineLvl w:val="5"/>
    </w:pPr>
    <w:rPr>
      <w:b/>
      <w:bCs/>
      <w:sz w:val="22"/>
      <w:szCs w:val="22"/>
    </w:rPr>
  </w:style>
  <w:style w:type="paragraph" w:styleId="Heading7">
    <w:name w:val="heading 7"/>
    <w:basedOn w:val="Normal"/>
    <w:next w:val="Normal"/>
    <w:link w:val="Heading7Char"/>
    <w:uiPriority w:val="99"/>
    <w:qFormat/>
    <w:rsid w:val="00424A62"/>
    <w:pPr>
      <w:spacing w:before="240" w:after="60"/>
      <w:outlineLvl w:val="6"/>
    </w:pPr>
  </w:style>
  <w:style w:type="paragraph" w:styleId="Heading8">
    <w:name w:val="heading 8"/>
    <w:basedOn w:val="Normal"/>
    <w:next w:val="Normal"/>
    <w:link w:val="Heading8Char"/>
    <w:uiPriority w:val="99"/>
    <w:qFormat/>
    <w:rsid w:val="00424A62"/>
    <w:pPr>
      <w:spacing w:before="240" w:after="60"/>
      <w:outlineLvl w:val="7"/>
    </w:pPr>
    <w:rPr>
      <w:i/>
      <w:iCs/>
    </w:rPr>
  </w:style>
  <w:style w:type="paragraph" w:styleId="Heading9">
    <w:name w:val="heading 9"/>
    <w:basedOn w:val="Normal"/>
    <w:next w:val="Normal"/>
    <w:link w:val="Heading9Char"/>
    <w:uiPriority w:val="99"/>
    <w:qFormat/>
    <w:rsid w:val="00424A62"/>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4A62"/>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424A62"/>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424A62"/>
    <w:rPr>
      <w:rFonts w:ascii="Arial" w:hAnsi="Arial" w:cs="Times New Roman"/>
      <w:b/>
      <w:bCs/>
      <w:sz w:val="26"/>
      <w:szCs w:val="26"/>
    </w:rPr>
  </w:style>
  <w:style w:type="character" w:customStyle="1" w:styleId="Heading4Char">
    <w:name w:val="Heading 4 Char"/>
    <w:basedOn w:val="DefaultParagraphFont"/>
    <w:link w:val="Heading4"/>
    <w:uiPriority w:val="99"/>
    <w:locked/>
    <w:rsid w:val="00424A62"/>
    <w:rPr>
      <w:rFonts w:cs="Times New Roman"/>
      <w:b/>
      <w:bCs/>
      <w:sz w:val="28"/>
      <w:szCs w:val="28"/>
    </w:rPr>
  </w:style>
  <w:style w:type="character" w:customStyle="1" w:styleId="Heading5Char">
    <w:name w:val="Heading 5 Char"/>
    <w:basedOn w:val="DefaultParagraphFont"/>
    <w:link w:val="Heading5"/>
    <w:uiPriority w:val="99"/>
    <w:semiHidden/>
    <w:locked/>
    <w:rsid w:val="00424A62"/>
    <w:rPr>
      <w:rFonts w:cs="Times New Roman"/>
      <w:b/>
      <w:bCs/>
      <w:i/>
      <w:iCs/>
      <w:sz w:val="26"/>
      <w:szCs w:val="26"/>
    </w:rPr>
  </w:style>
  <w:style w:type="character" w:customStyle="1" w:styleId="Heading6Char">
    <w:name w:val="Heading 6 Char"/>
    <w:basedOn w:val="DefaultParagraphFont"/>
    <w:link w:val="Heading6"/>
    <w:uiPriority w:val="99"/>
    <w:semiHidden/>
    <w:locked/>
    <w:rsid w:val="00424A62"/>
    <w:rPr>
      <w:rFonts w:cs="Times New Roman"/>
      <w:b/>
      <w:bCs/>
    </w:rPr>
  </w:style>
  <w:style w:type="character" w:customStyle="1" w:styleId="Heading7Char">
    <w:name w:val="Heading 7 Char"/>
    <w:basedOn w:val="DefaultParagraphFont"/>
    <w:link w:val="Heading7"/>
    <w:uiPriority w:val="99"/>
    <w:semiHidden/>
    <w:locked/>
    <w:rsid w:val="00424A62"/>
    <w:rPr>
      <w:rFonts w:cs="Times New Roman"/>
      <w:sz w:val="24"/>
      <w:szCs w:val="24"/>
    </w:rPr>
  </w:style>
  <w:style w:type="character" w:customStyle="1" w:styleId="Heading8Char">
    <w:name w:val="Heading 8 Char"/>
    <w:basedOn w:val="DefaultParagraphFont"/>
    <w:link w:val="Heading8"/>
    <w:uiPriority w:val="99"/>
    <w:semiHidden/>
    <w:locked/>
    <w:rsid w:val="00424A62"/>
    <w:rPr>
      <w:rFonts w:cs="Times New Roman"/>
      <w:i/>
      <w:iCs/>
      <w:sz w:val="24"/>
      <w:szCs w:val="24"/>
    </w:rPr>
  </w:style>
  <w:style w:type="character" w:customStyle="1" w:styleId="Heading9Char">
    <w:name w:val="Heading 9 Char"/>
    <w:basedOn w:val="DefaultParagraphFont"/>
    <w:link w:val="Heading9"/>
    <w:uiPriority w:val="99"/>
    <w:semiHidden/>
    <w:locked/>
    <w:rsid w:val="00424A62"/>
    <w:rPr>
      <w:rFonts w:ascii="Arial" w:hAnsi="Arial" w:cs="Times New Roman"/>
    </w:rPr>
  </w:style>
  <w:style w:type="paragraph" w:styleId="Title">
    <w:name w:val="Title"/>
    <w:basedOn w:val="Normal"/>
    <w:next w:val="Normal"/>
    <w:link w:val="TitleChar"/>
    <w:uiPriority w:val="99"/>
    <w:qFormat/>
    <w:rsid w:val="00424A62"/>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424A62"/>
    <w:rPr>
      <w:rFonts w:ascii="Arial" w:hAnsi="Arial" w:cs="Times New Roman"/>
      <w:b/>
      <w:bCs/>
      <w:kern w:val="28"/>
      <w:sz w:val="32"/>
      <w:szCs w:val="32"/>
    </w:rPr>
  </w:style>
  <w:style w:type="paragraph" w:styleId="Subtitle">
    <w:name w:val="Subtitle"/>
    <w:basedOn w:val="Normal"/>
    <w:next w:val="Normal"/>
    <w:link w:val="SubtitleChar"/>
    <w:uiPriority w:val="99"/>
    <w:qFormat/>
    <w:rsid w:val="00424A6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24A62"/>
    <w:rPr>
      <w:rFonts w:ascii="Arial" w:hAnsi="Arial" w:cs="Times New Roman"/>
      <w:sz w:val="24"/>
      <w:szCs w:val="24"/>
    </w:rPr>
  </w:style>
  <w:style w:type="character" w:styleId="Strong">
    <w:name w:val="Strong"/>
    <w:basedOn w:val="DefaultParagraphFont"/>
    <w:uiPriority w:val="99"/>
    <w:qFormat/>
    <w:rsid w:val="00424A62"/>
    <w:rPr>
      <w:rFonts w:cs="Times New Roman"/>
      <w:b/>
      <w:bCs/>
    </w:rPr>
  </w:style>
  <w:style w:type="character" w:styleId="Emphasis">
    <w:name w:val="Emphasis"/>
    <w:basedOn w:val="DefaultParagraphFont"/>
    <w:uiPriority w:val="99"/>
    <w:qFormat/>
    <w:rsid w:val="00424A62"/>
    <w:rPr>
      <w:rFonts w:ascii="Times New Roman" w:hAnsi="Times New Roman" w:cs="Times New Roman"/>
      <w:b/>
      <w:i/>
      <w:iCs/>
    </w:rPr>
  </w:style>
  <w:style w:type="paragraph" w:styleId="NoSpacing">
    <w:name w:val="No Spacing"/>
    <w:basedOn w:val="Normal"/>
    <w:uiPriority w:val="99"/>
    <w:qFormat/>
    <w:rsid w:val="00424A62"/>
    <w:rPr>
      <w:szCs w:val="32"/>
    </w:rPr>
  </w:style>
  <w:style w:type="paragraph" w:styleId="ListParagraph">
    <w:name w:val="List Paragraph"/>
    <w:basedOn w:val="Normal"/>
    <w:uiPriority w:val="99"/>
    <w:qFormat/>
    <w:rsid w:val="00424A62"/>
    <w:pPr>
      <w:ind w:left="720"/>
      <w:contextualSpacing/>
    </w:pPr>
  </w:style>
  <w:style w:type="paragraph" w:styleId="Quote">
    <w:name w:val="Quote"/>
    <w:basedOn w:val="Normal"/>
    <w:next w:val="Normal"/>
    <w:link w:val="QuoteChar"/>
    <w:uiPriority w:val="99"/>
    <w:qFormat/>
    <w:rsid w:val="00424A62"/>
    <w:rPr>
      <w:i/>
    </w:rPr>
  </w:style>
  <w:style w:type="character" w:customStyle="1" w:styleId="QuoteChar">
    <w:name w:val="Quote Char"/>
    <w:basedOn w:val="DefaultParagraphFont"/>
    <w:link w:val="Quote"/>
    <w:uiPriority w:val="99"/>
    <w:locked/>
    <w:rsid w:val="00424A62"/>
    <w:rPr>
      <w:rFonts w:cs="Times New Roman"/>
      <w:i/>
      <w:sz w:val="24"/>
      <w:szCs w:val="24"/>
    </w:rPr>
  </w:style>
  <w:style w:type="paragraph" w:styleId="IntenseQuote">
    <w:name w:val="Intense Quote"/>
    <w:basedOn w:val="Normal"/>
    <w:next w:val="Normal"/>
    <w:link w:val="IntenseQuoteChar"/>
    <w:uiPriority w:val="99"/>
    <w:qFormat/>
    <w:rsid w:val="00424A62"/>
    <w:pPr>
      <w:ind w:left="720" w:right="720"/>
    </w:pPr>
    <w:rPr>
      <w:b/>
      <w:i/>
      <w:szCs w:val="22"/>
    </w:rPr>
  </w:style>
  <w:style w:type="character" w:customStyle="1" w:styleId="IntenseQuoteChar">
    <w:name w:val="Intense Quote Char"/>
    <w:basedOn w:val="DefaultParagraphFont"/>
    <w:link w:val="IntenseQuote"/>
    <w:uiPriority w:val="99"/>
    <w:locked/>
    <w:rsid w:val="00424A62"/>
    <w:rPr>
      <w:rFonts w:cs="Times New Roman"/>
      <w:b/>
      <w:i/>
      <w:sz w:val="24"/>
    </w:rPr>
  </w:style>
  <w:style w:type="character" w:styleId="SubtleEmphasis">
    <w:name w:val="Subtle Emphasis"/>
    <w:basedOn w:val="DefaultParagraphFont"/>
    <w:uiPriority w:val="99"/>
    <w:qFormat/>
    <w:rsid w:val="00424A62"/>
    <w:rPr>
      <w:rFonts w:cs="Times New Roman"/>
      <w:i/>
      <w:color w:val="5A5A5A"/>
    </w:rPr>
  </w:style>
  <w:style w:type="character" w:styleId="IntenseEmphasis">
    <w:name w:val="Intense Emphasis"/>
    <w:basedOn w:val="DefaultParagraphFont"/>
    <w:uiPriority w:val="99"/>
    <w:qFormat/>
    <w:rsid w:val="00424A62"/>
    <w:rPr>
      <w:rFonts w:cs="Times New Roman"/>
      <w:b/>
      <w:i/>
      <w:sz w:val="24"/>
      <w:szCs w:val="24"/>
      <w:u w:val="single"/>
    </w:rPr>
  </w:style>
  <w:style w:type="character" w:styleId="SubtleReference">
    <w:name w:val="Subtle Reference"/>
    <w:basedOn w:val="DefaultParagraphFont"/>
    <w:uiPriority w:val="99"/>
    <w:qFormat/>
    <w:rsid w:val="00424A62"/>
    <w:rPr>
      <w:rFonts w:cs="Times New Roman"/>
      <w:sz w:val="24"/>
      <w:szCs w:val="24"/>
      <w:u w:val="single"/>
    </w:rPr>
  </w:style>
  <w:style w:type="character" w:styleId="IntenseReference">
    <w:name w:val="Intense Reference"/>
    <w:basedOn w:val="DefaultParagraphFont"/>
    <w:uiPriority w:val="99"/>
    <w:qFormat/>
    <w:rsid w:val="00424A62"/>
    <w:rPr>
      <w:rFonts w:cs="Times New Roman"/>
      <w:b/>
      <w:sz w:val="24"/>
      <w:u w:val="single"/>
    </w:rPr>
  </w:style>
  <w:style w:type="character" w:styleId="BookTitle">
    <w:name w:val="Book Title"/>
    <w:basedOn w:val="DefaultParagraphFont"/>
    <w:uiPriority w:val="99"/>
    <w:qFormat/>
    <w:rsid w:val="00424A62"/>
    <w:rPr>
      <w:rFonts w:ascii="Arial" w:hAnsi="Arial" w:cs="Times New Roman"/>
      <w:b/>
      <w:i/>
      <w:sz w:val="24"/>
      <w:szCs w:val="24"/>
    </w:rPr>
  </w:style>
  <w:style w:type="paragraph" w:styleId="TOCHeading">
    <w:name w:val="TOC Heading"/>
    <w:basedOn w:val="Heading1"/>
    <w:next w:val="Normal"/>
    <w:uiPriority w:val="99"/>
    <w:qFormat/>
    <w:rsid w:val="00424A6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4F146B38</Template>
  <TotalTime>1</TotalTime>
  <Pages>2</Pages>
  <Words>395</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DDePalma</dc:creator>
  <cp:lastModifiedBy>Adam Santone</cp:lastModifiedBy>
  <cp:revision>3</cp:revision>
  <cp:lastPrinted>2011-09-16T14:19:00Z</cp:lastPrinted>
  <dcterms:created xsi:type="dcterms:W3CDTF">2013-04-17T14:22:00Z</dcterms:created>
  <dcterms:modified xsi:type="dcterms:W3CDTF">2013-04-17T14:23:00Z</dcterms:modified>
</cp:coreProperties>
</file>